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0" w:rsidRDefault="004C65E0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Младшая возрастная группа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Дрозд Юлия (г. Москва, преп. Пляшкевич Елена Сергеевна)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Лобковская Полина (г. Волгодонск, преп. Воробьева Елена Анатольевна)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Смирнов Сергей (г. Новосибирск, преп. Пашкова Ирина Исаевна)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Шульга Владислав (г. Ростов-на-Дону, преп. Еждик Галина Григорьевна)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Бровченко Виктория (г. Ростов-на-Дону, преп. Еждик Галина Григорьевна)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Васильева Евгения (г. Таганрог, преп. Лучанинова Марина Алексеевна)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Лисица Владислав (г. Ростов-на-Дону, преп. Серебрянская Инна Ивановна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Рогулина Ксения (г. Красноярск, преп. Замятина Татьяна Ивановна)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Романов Михаил (г. Ростов-на-Дону, преп. Ховякова Галина Юрьевна)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Диплом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Меркулова Валерия (г. Луганск, преп. Ененко Ирина Алексеевна)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Ткаченко Анастасия (г. Симферополь, преп. Яцков Александр Васильевич)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Филатова Ксения (г. Краснодар, преп. Чайко Елена Федоровна)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Старшая возрастная группа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Рязанова Анастасия (г. Москва, преп. Петрова Дарья Александровна)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Подушко Дарья (г. Ростов-на-Дону, преп. Осипенко Сергей Иванович)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Аракельян Давид (г. Краснодар, преп. Чайко Елена Федоровна)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Шенгелия Алекс (г. Таганрог, преп. Сахно Юрий Анатольевич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III премия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Фарсикова Дарья (г. Луганск, преп. Ененко Ирина Алексеевна)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Селицкий Марк (г. Ростов-на-Дону, преп. Дайч Владимир Самуилович)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Диплом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Кропачев Михаил (г. Симферополь, преп. Яцков Александр Васильевич)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Расылхан Алуа (г. Тараз, преп. Юнусова Екатерина Наилевна)</w:t>
      </w:r>
      <w:bookmarkStart w:id="0" w:name="_GoBack"/>
      <w:bookmarkEnd w:id="0"/>
    </w:p>
    <w:sectPr w:rsidR="004C65E0" w:rsidSect="00A8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EB3"/>
    <w:rsid w:val="004C65E0"/>
    <w:rsid w:val="005C0EB3"/>
    <w:rsid w:val="00835007"/>
    <w:rsid w:val="00957B4F"/>
    <w:rsid w:val="00A85BB6"/>
    <w:rsid w:val="00CA3BA2"/>
    <w:rsid w:val="00E1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B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1</cp:lastModifiedBy>
  <cp:revision>3</cp:revision>
  <dcterms:created xsi:type="dcterms:W3CDTF">2017-11-14T13:02:00Z</dcterms:created>
  <dcterms:modified xsi:type="dcterms:W3CDTF">2017-11-14T20:23:00Z</dcterms:modified>
</cp:coreProperties>
</file>